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C14E" w14:textId="77777777" w:rsidR="00000000" w:rsidRDefault="0008457C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14:paraId="3A528263" w14:textId="77777777" w:rsidR="00000000" w:rsidRDefault="0008457C">
      <w:pPr>
        <w:shd w:val="clear" w:color="auto" w:fill="FFFFFF"/>
        <w:divId w:val="9190218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0A60DA86" w14:textId="77777777" w:rsidR="00000000" w:rsidRDefault="0008457C">
      <w:pPr>
        <w:shd w:val="clear" w:color="auto" w:fill="FFFFFF"/>
        <w:divId w:val="174444540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Молия ва кредит тўғрисидаги қонунчилик. Банк фаолияти / 07.05.00.00 Республика бюджети / 07.05.10.00 Бюджет жараёни]</w:t>
      </w:r>
    </w:p>
    <w:p w14:paraId="40ABEFE4" w14:textId="77777777" w:rsidR="00000000" w:rsidRDefault="0008457C">
      <w:pPr>
        <w:shd w:val="clear" w:color="auto" w:fill="FFFFFF"/>
        <w:divId w:val="94654690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1F1ED3EC" w14:textId="77777777" w:rsidR="00000000" w:rsidRDefault="0008457C">
      <w:pPr>
        <w:shd w:val="clear" w:color="auto" w:fill="FFFFFF"/>
        <w:divId w:val="65499397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Молия / Бюджет. Бюджетдан ташқари жамғармалар]</w:t>
      </w:r>
    </w:p>
    <w:p w14:paraId="7CB4D341" w14:textId="77777777" w:rsidR="00000000" w:rsidRDefault="0008457C">
      <w:pPr>
        <w:shd w:val="clear" w:color="auto" w:fill="FFFFFF"/>
        <w:jc w:val="center"/>
        <w:divId w:val="202034930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</w:t>
      </w:r>
      <w:proofErr w:type="spellStart"/>
      <w:r>
        <w:rPr>
          <w:rFonts w:eastAsia="Times New Roman"/>
          <w:color w:val="000080"/>
          <w:sz w:val="22"/>
          <w:szCs w:val="22"/>
        </w:rPr>
        <w:t>жараёнининг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очиқлигини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таъминлаш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мақсадида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расмий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веб-</w:t>
      </w:r>
      <w:proofErr w:type="spellStart"/>
      <w:r>
        <w:rPr>
          <w:rFonts w:eastAsia="Times New Roman"/>
          <w:color w:val="000080"/>
          <w:sz w:val="22"/>
          <w:szCs w:val="22"/>
        </w:rPr>
        <w:t>сайтларда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маълумотларни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жойлаштириш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тўғрисидаги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hyperlink r:id="rId4" w:history="1">
        <w:proofErr w:type="spellStart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>низомга</w:t>
        </w:r>
        <w:proofErr w:type="spellEnd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2-ИЛОВА </w:t>
      </w:r>
    </w:p>
    <w:p w14:paraId="4019729A" w14:textId="77777777" w:rsidR="00000000" w:rsidRDefault="0008457C">
      <w:pPr>
        <w:shd w:val="clear" w:color="auto" w:fill="FFFFFF"/>
        <w:jc w:val="center"/>
        <w:divId w:val="180584844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20____ </w:t>
      </w:r>
      <w:proofErr w:type="spellStart"/>
      <w:r>
        <w:rPr>
          <w:rFonts w:eastAsia="Times New Roman"/>
          <w:b/>
          <w:bCs/>
          <w:color w:val="000080"/>
        </w:rPr>
        <w:t>йилда</w:t>
      </w:r>
      <w:proofErr w:type="spellEnd"/>
      <w:r>
        <w:rPr>
          <w:rFonts w:eastAsia="Times New Roman"/>
          <w:b/>
          <w:bCs/>
          <w:color w:val="000080"/>
        </w:rPr>
        <w:t xml:space="preserve"> ____________________ капитал </w:t>
      </w:r>
      <w:proofErr w:type="spellStart"/>
      <w:r>
        <w:rPr>
          <w:rFonts w:eastAsia="Times New Roman"/>
          <w:b/>
          <w:bCs/>
          <w:color w:val="000080"/>
        </w:rPr>
        <w:t>қўйилмалар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ҳисобидан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амалга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оширилаётган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лойиҳаларнинг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ижроси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тўғрисидаги</w:t>
      </w:r>
      <w:proofErr w:type="spellEnd"/>
    </w:p>
    <w:p w14:paraId="2B4E5FE1" w14:textId="77777777" w:rsidR="00000000" w:rsidRDefault="0008457C">
      <w:pPr>
        <w:shd w:val="clear" w:color="auto" w:fill="FFFFFF"/>
        <w:jc w:val="center"/>
        <w:divId w:val="2244161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  <w:r>
        <w:rPr>
          <w:rFonts w:eastAsia="Times New Roman"/>
          <w:caps/>
          <w:color w:val="000080"/>
        </w:rPr>
        <w:t>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385"/>
        <w:gridCol w:w="1454"/>
        <w:gridCol w:w="1008"/>
        <w:gridCol w:w="1206"/>
        <w:gridCol w:w="1188"/>
        <w:gridCol w:w="1040"/>
        <w:gridCol w:w="1206"/>
        <w:gridCol w:w="1818"/>
        <w:gridCol w:w="1350"/>
      </w:tblGrid>
      <w:tr w:rsidR="00000000" w14:paraId="14AE7F1E" w14:textId="77777777">
        <w:trPr>
          <w:divId w:val="22441615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C0FDB9" w14:textId="77777777" w:rsidR="00000000" w:rsidRDefault="0008457C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D28AE2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Буюртмачи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26D081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Лойиҳанинг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номланиши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99486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Лойиҳа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қуввати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6379E0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Лойиҳани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амалга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ошириш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даври</w:t>
            </w:r>
            <w:proofErr w:type="spellEnd"/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474BC3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Пудратчи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тўғрисида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маълумотлар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3249F6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Лойиҳани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амалга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ошириш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қиймати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минг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сўм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4C3F34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шундан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ўзлаштирилган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маблағлар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минг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сўм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2189C2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Лойиҳани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молиялаш-тириш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манбаси</w:t>
            </w:r>
            <w:proofErr w:type="spellEnd"/>
            <w:r>
              <w:rPr>
                <w:b/>
                <w:bCs/>
              </w:rPr>
              <w:t xml:space="preserve"> (бюджет/ </w:t>
            </w:r>
            <w:proofErr w:type="spellStart"/>
            <w:r>
              <w:rPr>
                <w:b/>
                <w:bCs/>
              </w:rPr>
              <w:t>бюджетдан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ташқа</w:t>
            </w:r>
            <w:r>
              <w:rPr>
                <w:b/>
                <w:bCs/>
              </w:rPr>
              <w:t>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маблағлар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0000" w14:paraId="0D3E147E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F58C0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C6FBA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71255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6FF99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87DAD" w14:textId="77777777" w:rsidR="00000000" w:rsidRDefault="0008457C"/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A41AC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Пудратчи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номи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62593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Корхона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СТИРи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C33D3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DAB4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EF5F2" w14:textId="77777777" w:rsidR="00000000" w:rsidRDefault="0008457C"/>
        </w:tc>
      </w:tr>
      <w:tr w:rsidR="00000000" w14:paraId="3970C3C8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A4D581" w14:textId="77777777" w:rsidR="00000000" w:rsidRDefault="0008457C">
            <w:pPr>
              <w:jc w:val="center"/>
            </w:pPr>
            <w:r>
              <w:t>1.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B9F8463" w14:textId="77777777" w:rsidR="00000000" w:rsidRDefault="0008457C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1A6B197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F7CFB7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7E85B7F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80B03E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9A2B7C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270F980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32083C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16C792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D34236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1397BD" w14:textId="77777777" w:rsidR="00000000" w:rsidRDefault="0008457C">
            <w:pPr>
              <w:jc w:val="center"/>
            </w:pPr>
            <w:r>
              <w:t>2.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B108ED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AB028B7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316CC4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CA854F4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0CFEA3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358DDB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33F06AF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3F0207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E198A1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EF6D3F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9FF1BF" w14:textId="77777777" w:rsidR="00000000" w:rsidRDefault="0008457C">
            <w:pPr>
              <w:jc w:val="center"/>
            </w:pPr>
            <w:r>
              <w:t>3.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E0A2E50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79F8BB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EBF4DA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C131B2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405309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626A62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3C17CC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0DC271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8D3BC6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920C78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EDBB5" w14:textId="77777777" w:rsidR="00000000" w:rsidRDefault="0008457C">
            <w:pPr>
              <w:jc w:val="center"/>
            </w:pPr>
            <w:r>
              <w:t>4.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77F9614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4AD699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9788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5520B1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77F693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DF414E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7D1FAE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D92E00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6A97FA1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F52E49" w14:textId="77777777" w:rsidR="00000000" w:rsidRDefault="0008457C">
      <w:pPr>
        <w:shd w:val="clear" w:color="auto" w:fill="FFFFFF"/>
        <w:ind w:firstLine="851"/>
        <w:jc w:val="both"/>
        <w:divId w:val="22441615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 </w:t>
      </w:r>
      <w:proofErr w:type="spellStart"/>
      <w:r>
        <w:rPr>
          <w:rFonts w:eastAsia="Times New Roman"/>
          <w:color w:val="339966"/>
          <w:sz w:val="20"/>
          <w:szCs w:val="20"/>
        </w:rPr>
        <w:t>Изоҳ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аниқ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кўрсатилади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мақсадли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таркибидаги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бюджетларнинг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қўшимча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бюджет </w:t>
      </w:r>
      <w:proofErr w:type="spellStart"/>
      <w:r>
        <w:rPr>
          <w:rFonts w:eastAsia="Times New Roman"/>
          <w:color w:val="339966"/>
          <w:sz w:val="20"/>
          <w:szCs w:val="20"/>
        </w:rPr>
        <w:t>ташкилотларининг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бюджетдан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ташқари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</w:p>
    <w:p w14:paraId="48FD866D" w14:textId="77777777" w:rsidR="00000000" w:rsidRDefault="0008457C">
      <w:pPr>
        <w:shd w:val="clear" w:color="auto" w:fill="FFFFFF"/>
        <w:jc w:val="center"/>
        <w:divId w:val="133491227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</w:t>
      </w:r>
      <w:proofErr w:type="spellStart"/>
      <w:r>
        <w:rPr>
          <w:rFonts w:eastAsia="Times New Roman"/>
          <w:color w:val="000080"/>
          <w:sz w:val="22"/>
          <w:szCs w:val="22"/>
        </w:rPr>
        <w:t>жараёнининг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очиқлигини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таъминлаш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мақсадида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расмий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веб-</w:t>
      </w:r>
      <w:proofErr w:type="spellStart"/>
      <w:r>
        <w:rPr>
          <w:rFonts w:eastAsia="Times New Roman"/>
          <w:color w:val="000080"/>
          <w:sz w:val="22"/>
          <w:szCs w:val="22"/>
        </w:rPr>
        <w:t>сайтларда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маълумотларни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жойлаштириш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тўғрисидаги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hyperlink r:id="rId5" w:history="1">
        <w:proofErr w:type="spellStart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>низомга</w:t>
        </w:r>
        <w:proofErr w:type="spellEnd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3-ИЛОВА </w:t>
      </w:r>
    </w:p>
    <w:p w14:paraId="411AF09E" w14:textId="77777777" w:rsidR="00000000" w:rsidRDefault="0008457C">
      <w:pPr>
        <w:shd w:val="clear" w:color="auto" w:fill="FFFFFF"/>
        <w:jc w:val="center"/>
        <w:divId w:val="211755803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20____ </w:t>
      </w:r>
      <w:proofErr w:type="spellStart"/>
      <w:r>
        <w:rPr>
          <w:rFonts w:eastAsia="Times New Roman"/>
          <w:b/>
          <w:bCs/>
          <w:color w:val="000080"/>
        </w:rPr>
        <w:t>йилда</w:t>
      </w:r>
      <w:proofErr w:type="spellEnd"/>
      <w:r>
        <w:rPr>
          <w:rFonts w:eastAsia="Times New Roman"/>
          <w:b/>
          <w:bCs/>
          <w:color w:val="000080"/>
        </w:rPr>
        <w:t xml:space="preserve"> ____________________ </w:t>
      </w:r>
      <w:proofErr w:type="spellStart"/>
      <w:r>
        <w:rPr>
          <w:rFonts w:eastAsia="Times New Roman"/>
          <w:b/>
          <w:bCs/>
          <w:color w:val="000080"/>
        </w:rPr>
        <w:t>томонидан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ўтказилган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танловлар</w:t>
      </w:r>
      <w:proofErr w:type="spellEnd"/>
      <w:r>
        <w:rPr>
          <w:rFonts w:eastAsia="Times New Roman"/>
          <w:b/>
          <w:bCs/>
          <w:color w:val="000080"/>
        </w:rPr>
        <w:t xml:space="preserve"> (</w:t>
      </w:r>
      <w:proofErr w:type="spellStart"/>
      <w:r>
        <w:rPr>
          <w:rFonts w:eastAsia="Times New Roman"/>
          <w:b/>
          <w:bCs/>
          <w:color w:val="000080"/>
        </w:rPr>
        <w:t>тендерлар</w:t>
      </w:r>
      <w:proofErr w:type="spellEnd"/>
      <w:r>
        <w:rPr>
          <w:rFonts w:eastAsia="Times New Roman"/>
          <w:b/>
          <w:bCs/>
          <w:color w:val="000080"/>
        </w:rPr>
        <w:t xml:space="preserve">)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амалга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оширилган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давлат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харидлари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тўғрисидаги</w:t>
      </w:r>
      <w:proofErr w:type="spellEnd"/>
    </w:p>
    <w:p w14:paraId="418DC241" w14:textId="77777777" w:rsidR="00000000" w:rsidRDefault="0008457C">
      <w:pPr>
        <w:shd w:val="clear" w:color="auto" w:fill="FFFFFF"/>
        <w:jc w:val="center"/>
        <w:divId w:val="2244161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011"/>
        <w:gridCol w:w="2583"/>
        <w:gridCol w:w="1208"/>
        <w:gridCol w:w="2290"/>
        <w:gridCol w:w="2052"/>
      </w:tblGrid>
      <w:tr w:rsidR="00000000" w14:paraId="3326D3E9" w14:textId="77777777">
        <w:trPr>
          <w:divId w:val="22441615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61FDD1" w14:textId="77777777" w:rsidR="00000000" w:rsidRDefault="0008457C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5342B3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Ҳис</w:t>
            </w:r>
            <w:r>
              <w:rPr>
                <w:b/>
                <w:bCs/>
              </w:rPr>
              <w:t>обот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даври</w:t>
            </w:r>
            <w:proofErr w:type="spellEnd"/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32859A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Йўналишлари</w:t>
            </w:r>
            <w:proofErr w:type="spellEnd"/>
          </w:p>
        </w:tc>
        <w:tc>
          <w:tcPr>
            <w:tcW w:w="2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3C1DBE" w14:textId="77777777" w:rsidR="00000000" w:rsidRDefault="0008457C">
            <w:pPr>
              <w:jc w:val="center"/>
            </w:pPr>
            <w:r>
              <w:rPr>
                <w:b/>
                <w:bCs/>
              </w:rPr>
              <w:t>Товар (</w:t>
            </w:r>
            <w:proofErr w:type="spellStart"/>
            <w:r>
              <w:rPr>
                <w:b/>
                <w:bCs/>
              </w:rPr>
              <w:t>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хизмат</w:t>
            </w:r>
            <w:proofErr w:type="spellEnd"/>
            <w:r>
              <w:rPr>
                <w:b/>
                <w:bCs/>
              </w:rPr>
              <w:t>)лар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қилиш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учун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тузилган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шартномалар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4DCFBA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Молиялаштириш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манбаси</w:t>
            </w:r>
            <w:proofErr w:type="spellEnd"/>
            <w:r>
              <w:rPr>
                <w:b/>
                <w:bCs/>
              </w:rPr>
              <w:t xml:space="preserve">* </w:t>
            </w:r>
          </w:p>
        </w:tc>
      </w:tr>
      <w:tr w:rsidR="00000000" w14:paraId="40D1C5E7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C541A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36E11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26F7F" w14:textId="77777777" w:rsidR="00000000" w:rsidRDefault="0008457C"/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6C3580" w14:textId="77777777" w:rsidR="00000000" w:rsidRDefault="0008457C">
            <w:pPr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4D4B97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суммаси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99C66" w14:textId="77777777" w:rsidR="00000000" w:rsidRDefault="0008457C"/>
        </w:tc>
      </w:tr>
      <w:tr w:rsidR="00000000" w14:paraId="5A25C26B" w14:textId="77777777">
        <w:trPr>
          <w:divId w:val="22441615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A20862" w14:textId="77777777" w:rsidR="00000000" w:rsidRDefault="0008457C">
            <w:pPr>
              <w:jc w:val="center"/>
            </w:pPr>
            <w:r>
              <w:t>1.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286CCC" w14:textId="77777777" w:rsidR="00000000" w:rsidRDefault="0008457C">
            <w:pPr>
              <w:ind w:firstLine="240"/>
            </w:pPr>
            <w:r>
              <w:t>1-чорак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E295BE" w14:textId="77777777" w:rsidR="00000000" w:rsidRDefault="0008457C">
            <w:pPr>
              <w:ind w:firstLine="240"/>
            </w:pPr>
            <w:proofErr w:type="spellStart"/>
            <w:r>
              <w:t>асосий</w:t>
            </w:r>
            <w:proofErr w:type="spellEnd"/>
            <w:r>
              <w:t xml:space="preserve"> </w:t>
            </w:r>
            <w:proofErr w:type="spellStart"/>
            <w:r>
              <w:t>воситалар</w:t>
            </w:r>
            <w:proofErr w:type="spellEnd"/>
            <w:r>
              <w:t xml:space="preserve"> </w:t>
            </w:r>
            <w:proofErr w:type="spellStart"/>
            <w:r>
              <w:t>харид</w:t>
            </w:r>
            <w:proofErr w:type="spellEnd"/>
            <w:r>
              <w:t xml:space="preserve"> </w:t>
            </w:r>
            <w:proofErr w:type="spellStart"/>
            <w: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976661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3F4E3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A93A1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1BB11D" w14:textId="77777777">
        <w:trPr>
          <w:divId w:val="22441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A062B4" w14:textId="77777777" w:rsidR="00000000" w:rsidRDefault="0008457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F77972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FACD2D" w14:textId="77777777" w:rsidR="00000000" w:rsidRDefault="0008457C">
            <w:pPr>
              <w:ind w:firstLine="240"/>
            </w:pPr>
            <w:proofErr w:type="spellStart"/>
            <w:r>
              <w:t>кам</w:t>
            </w:r>
            <w:proofErr w:type="spellEnd"/>
            <w:r>
              <w:t xml:space="preserve"> </w:t>
            </w:r>
            <w:proofErr w:type="spellStart"/>
            <w:r>
              <w:t>баҳоли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тез </w:t>
            </w:r>
            <w:proofErr w:type="spellStart"/>
            <w:r>
              <w:t>эскирувчи</w:t>
            </w:r>
            <w:proofErr w:type="spellEnd"/>
            <w:r>
              <w:t xml:space="preserve"> </w:t>
            </w:r>
            <w:proofErr w:type="spellStart"/>
            <w:r>
              <w:t>буюмлар</w:t>
            </w:r>
            <w:proofErr w:type="spellEnd"/>
            <w:r>
              <w:t xml:space="preserve"> </w:t>
            </w:r>
            <w:proofErr w:type="spellStart"/>
            <w:r>
              <w:t>харид</w:t>
            </w:r>
            <w:proofErr w:type="spellEnd"/>
            <w:r>
              <w:t xml:space="preserve"> </w:t>
            </w:r>
            <w:proofErr w:type="spellStart"/>
            <w: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9E0B1E" w14:textId="77777777" w:rsidR="00000000" w:rsidRDefault="0008457C">
            <w:pPr>
              <w:ind w:firstLine="240"/>
            </w:pPr>
            <w: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1D5A9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8FA6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14:paraId="4909BE07" w14:textId="77777777">
        <w:trPr>
          <w:divId w:val="22441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668200" w14:textId="77777777" w:rsidR="00000000" w:rsidRDefault="0008457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95F306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8E96C" w14:textId="77777777" w:rsidR="00000000" w:rsidRDefault="0008457C">
            <w:pPr>
              <w:ind w:firstLine="240"/>
            </w:pPr>
            <w:proofErr w:type="spellStart"/>
            <w:r>
              <w:t>қурилиш</w:t>
            </w:r>
            <w:proofErr w:type="spellEnd"/>
            <w:r>
              <w:t xml:space="preserve">, реконструкция </w:t>
            </w:r>
            <w:proofErr w:type="spellStart"/>
            <w:r>
              <w:t>қилиш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таъмирлаш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FAF92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3F5DF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05869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48ADC0" w14:textId="77777777">
        <w:trPr>
          <w:divId w:val="22441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BE498" w14:textId="77777777" w:rsidR="00000000" w:rsidRDefault="0008457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0D4AB9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87B30" w14:textId="77777777" w:rsidR="00000000" w:rsidRDefault="0008457C">
            <w:pPr>
              <w:ind w:firstLine="240"/>
            </w:pPr>
            <w:proofErr w:type="spellStart"/>
            <w:r>
              <w:t>сақлаш</w:t>
            </w:r>
            <w:proofErr w:type="spellEnd"/>
            <w:r>
              <w:t xml:space="preserve"> </w:t>
            </w:r>
            <w:proofErr w:type="spellStart"/>
            <w:r>
              <w:t>харажатлари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боғлиқ</w:t>
            </w:r>
            <w:proofErr w:type="spellEnd"/>
            <w:r>
              <w:t xml:space="preserve"> </w:t>
            </w:r>
            <w:proofErr w:type="spellStart"/>
            <w:r>
              <w:t>харидлар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AD46E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D43A5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CE957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282E42" w14:textId="77777777">
        <w:trPr>
          <w:divId w:val="22441615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3E8F84" w14:textId="77777777" w:rsidR="00000000" w:rsidRDefault="0008457C">
            <w:pPr>
              <w:jc w:val="center"/>
            </w:pPr>
            <w:r>
              <w:t>2.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14A2F4" w14:textId="77777777" w:rsidR="00000000" w:rsidRDefault="0008457C">
            <w:pPr>
              <w:ind w:firstLine="240"/>
            </w:pPr>
            <w:r>
              <w:t>2-чорак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BC48FB" w14:textId="77777777" w:rsidR="00000000" w:rsidRDefault="0008457C">
            <w:pPr>
              <w:ind w:firstLine="240"/>
            </w:pPr>
            <w:proofErr w:type="spellStart"/>
            <w:r>
              <w:t>асосий</w:t>
            </w:r>
            <w:proofErr w:type="spellEnd"/>
            <w:r>
              <w:t xml:space="preserve"> </w:t>
            </w:r>
            <w:proofErr w:type="spellStart"/>
            <w:r>
              <w:t>воситалар</w:t>
            </w:r>
            <w:proofErr w:type="spellEnd"/>
            <w:r>
              <w:t xml:space="preserve"> </w:t>
            </w:r>
            <w:proofErr w:type="spellStart"/>
            <w:r>
              <w:t>харид</w:t>
            </w:r>
            <w:proofErr w:type="spellEnd"/>
            <w:r>
              <w:t xml:space="preserve"> </w:t>
            </w:r>
            <w:proofErr w:type="spellStart"/>
            <w: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486C98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7AF1E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E762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F2392A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835D44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9DB186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B047E2" w14:textId="77777777" w:rsidR="00000000" w:rsidRDefault="0008457C">
            <w:pPr>
              <w:ind w:firstLine="240"/>
            </w:pPr>
            <w:proofErr w:type="spellStart"/>
            <w:r>
              <w:t>кам</w:t>
            </w:r>
            <w:proofErr w:type="spellEnd"/>
            <w:r>
              <w:t xml:space="preserve"> </w:t>
            </w:r>
            <w:proofErr w:type="spellStart"/>
            <w:r>
              <w:t>баҳоли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тез </w:t>
            </w:r>
            <w:proofErr w:type="spellStart"/>
            <w:r>
              <w:t>эскирувчи</w:t>
            </w:r>
            <w:proofErr w:type="spellEnd"/>
            <w:r>
              <w:t xml:space="preserve"> </w:t>
            </w:r>
            <w:proofErr w:type="spellStart"/>
            <w:r>
              <w:t>буюмлар</w:t>
            </w:r>
            <w:proofErr w:type="spellEnd"/>
            <w:r>
              <w:t xml:space="preserve"> </w:t>
            </w:r>
            <w:proofErr w:type="spellStart"/>
            <w:r>
              <w:t>харид</w:t>
            </w:r>
            <w:proofErr w:type="spellEnd"/>
            <w:r>
              <w:t xml:space="preserve"> </w:t>
            </w:r>
            <w:proofErr w:type="spellStart"/>
            <w: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C279A7" w14:textId="77777777" w:rsidR="00000000" w:rsidRDefault="0008457C">
            <w:pPr>
              <w:ind w:firstLine="240"/>
            </w:pPr>
            <w: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1B942" w14:textId="77777777" w:rsidR="00000000" w:rsidRDefault="0008457C"/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CFEA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3AF621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7DAB3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DDC1B7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5D8EA1" w14:textId="77777777" w:rsidR="00000000" w:rsidRDefault="0008457C">
            <w:pPr>
              <w:ind w:firstLine="240"/>
            </w:pPr>
            <w:proofErr w:type="spellStart"/>
            <w:r>
              <w:t>қурилиш</w:t>
            </w:r>
            <w:proofErr w:type="spellEnd"/>
            <w:r>
              <w:t xml:space="preserve">, реконструкция </w:t>
            </w:r>
            <w:proofErr w:type="spellStart"/>
            <w:r>
              <w:t>қилиш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таъмирлаш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587C9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A706E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1BB4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13671A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01075D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84372D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45A2A0" w14:textId="77777777" w:rsidR="00000000" w:rsidRDefault="0008457C">
            <w:pPr>
              <w:ind w:firstLine="240"/>
            </w:pPr>
            <w:proofErr w:type="spellStart"/>
            <w:r>
              <w:t>сақлаш</w:t>
            </w:r>
            <w:proofErr w:type="spellEnd"/>
            <w:r>
              <w:t xml:space="preserve"> </w:t>
            </w:r>
            <w:proofErr w:type="spellStart"/>
            <w:r>
              <w:t>харажатлари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боғлиқ</w:t>
            </w:r>
            <w:proofErr w:type="spellEnd"/>
            <w:r>
              <w:t xml:space="preserve"> </w:t>
            </w:r>
            <w:proofErr w:type="spellStart"/>
            <w:r>
              <w:t>харидлар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C8F8B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9BA2E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C58F3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20F1A7" w14:textId="77777777">
        <w:trPr>
          <w:divId w:val="22441615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67268A" w14:textId="77777777" w:rsidR="00000000" w:rsidRDefault="0008457C">
            <w:pPr>
              <w:jc w:val="center"/>
            </w:pPr>
            <w:r>
              <w:t>3.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3E4AA8" w14:textId="77777777" w:rsidR="00000000" w:rsidRDefault="0008457C">
            <w:pPr>
              <w:ind w:firstLine="240"/>
            </w:pPr>
            <w:r>
              <w:t>3-чорак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2F6A8" w14:textId="77777777" w:rsidR="00000000" w:rsidRDefault="0008457C">
            <w:pPr>
              <w:ind w:firstLine="240"/>
            </w:pPr>
            <w:proofErr w:type="spellStart"/>
            <w:r>
              <w:t>асосий</w:t>
            </w:r>
            <w:proofErr w:type="spellEnd"/>
            <w:r>
              <w:t xml:space="preserve"> </w:t>
            </w:r>
            <w:proofErr w:type="spellStart"/>
            <w:r>
              <w:t>воситалар</w:t>
            </w:r>
            <w:proofErr w:type="spellEnd"/>
            <w:r>
              <w:t xml:space="preserve"> </w:t>
            </w:r>
            <w:proofErr w:type="spellStart"/>
            <w:r>
              <w:t>харид</w:t>
            </w:r>
            <w:proofErr w:type="spellEnd"/>
            <w:r>
              <w:t xml:space="preserve"> </w:t>
            </w:r>
            <w:proofErr w:type="spellStart"/>
            <w: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7D6CE4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C722D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0A54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05F9DB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3664F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8F250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D4CC97" w14:textId="77777777" w:rsidR="00000000" w:rsidRDefault="0008457C">
            <w:pPr>
              <w:ind w:firstLine="240"/>
            </w:pPr>
            <w:proofErr w:type="spellStart"/>
            <w:r>
              <w:t>кам</w:t>
            </w:r>
            <w:proofErr w:type="spellEnd"/>
            <w:r>
              <w:t xml:space="preserve"> </w:t>
            </w:r>
            <w:proofErr w:type="spellStart"/>
            <w:r>
              <w:t>баҳоли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тез </w:t>
            </w:r>
            <w:proofErr w:type="spellStart"/>
            <w:r>
              <w:t>эскирувчи</w:t>
            </w:r>
            <w:proofErr w:type="spellEnd"/>
            <w:r>
              <w:t xml:space="preserve"> </w:t>
            </w:r>
            <w:proofErr w:type="spellStart"/>
            <w:r>
              <w:t>буюмлар</w:t>
            </w:r>
            <w:proofErr w:type="spellEnd"/>
            <w:r>
              <w:t xml:space="preserve"> </w:t>
            </w:r>
            <w:proofErr w:type="spellStart"/>
            <w:r>
              <w:t>харид</w:t>
            </w:r>
            <w:proofErr w:type="spellEnd"/>
            <w:r>
              <w:t xml:space="preserve"> </w:t>
            </w:r>
            <w:proofErr w:type="spellStart"/>
            <w: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B99B6B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C1431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EF57B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570583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EF444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DA6E7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8A95D" w14:textId="77777777" w:rsidR="00000000" w:rsidRDefault="0008457C">
            <w:pPr>
              <w:ind w:firstLine="240"/>
            </w:pPr>
            <w:proofErr w:type="spellStart"/>
            <w:r>
              <w:t>қурилиш</w:t>
            </w:r>
            <w:proofErr w:type="spellEnd"/>
            <w:r>
              <w:t xml:space="preserve">, реконструкция </w:t>
            </w:r>
            <w:proofErr w:type="spellStart"/>
            <w:r>
              <w:t>қилиш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таъмирлаш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60629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7532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2D27A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CFF387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B5652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B5891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15ECF" w14:textId="77777777" w:rsidR="00000000" w:rsidRDefault="0008457C">
            <w:pPr>
              <w:ind w:firstLine="240"/>
            </w:pPr>
            <w:proofErr w:type="spellStart"/>
            <w:r>
              <w:t>сақлаш</w:t>
            </w:r>
            <w:proofErr w:type="spellEnd"/>
            <w:r>
              <w:t xml:space="preserve"> </w:t>
            </w:r>
            <w:proofErr w:type="spellStart"/>
            <w:r>
              <w:t>харажатлари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боғлиқ</w:t>
            </w:r>
            <w:proofErr w:type="spellEnd"/>
            <w:r>
              <w:t xml:space="preserve"> </w:t>
            </w:r>
            <w:proofErr w:type="spellStart"/>
            <w:r>
              <w:t>харидлар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4F0484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6D033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20FE7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F0A10C" w14:textId="77777777">
        <w:trPr>
          <w:divId w:val="22441615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E4E05" w14:textId="77777777" w:rsidR="00000000" w:rsidRDefault="0008457C">
            <w:pPr>
              <w:jc w:val="center"/>
            </w:pPr>
            <w:r>
              <w:t>4.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C3F6B4" w14:textId="77777777" w:rsidR="00000000" w:rsidRDefault="0008457C">
            <w:pPr>
              <w:ind w:firstLine="240"/>
            </w:pPr>
            <w:r>
              <w:t>4-чорак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DC058C" w14:textId="77777777" w:rsidR="00000000" w:rsidRDefault="0008457C">
            <w:pPr>
              <w:ind w:firstLine="240"/>
            </w:pPr>
            <w:proofErr w:type="spellStart"/>
            <w:r>
              <w:t>асосий</w:t>
            </w:r>
            <w:proofErr w:type="spellEnd"/>
            <w:r>
              <w:t xml:space="preserve"> </w:t>
            </w:r>
            <w:proofErr w:type="spellStart"/>
            <w:r>
              <w:t>воситалар</w:t>
            </w:r>
            <w:proofErr w:type="spellEnd"/>
            <w:r>
              <w:t xml:space="preserve"> </w:t>
            </w:r>
            <w:proofErr w:type="spellStart"/>
            <w:r>
              <w:t>харид</w:t>
            </w:r>
            <w:proofErr w:type="spellEnd"/>
            <w:r>
              <w:t xml:space="preserve"> </w:t>
            </w:r>
            <w:proofErr w:type="spellStart"/>
            <w: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DA180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B9B3F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391BE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E0BCAF" w14:textId="77777777">
        <w:trPr>
          <w:divId w:val="22441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F1651" w14:textId="77777777" w:rsidR="00000000" w:rsidRDefault="0008457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7C372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1B1B9" w14:textId="77777777" w:rsidR="00000000" w:rsidRDefault="0008457C">
            <w:pPr>
              <w:ind w:firstLine="240"/>
            </w:pPr>
            <w:proofErr w:type="spellStart"/>
            <w:r>
              <w:t>кам</w:t>
            </w:r>
            <w:proofErr w:type="spellEnd"/>
            <w:r>
              <w:t xml:space="preserve"> </w:t>
            </w:r>
            <w:proofErr w:type="spellStart"/>
            <w:r>
              <w:t>баҳоли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тез </w:t>
            </w:r>
            <w:proofErr w:type="spellStart"/>
            <w:r>
              <w:t>эскирувчи</w:t>
            </w:r>
            <w:proofErr w:type="spellEnd"/>
            <w:r>
              <w:t xml:space="preserve"> </w:t>
            </w:r>
            <w:proofErr w:type="spellStart"/>
            <w:r>
              <w:t>буюмлар</w:t>
            </w:r>
            <w:proofErr w:type="spellEnd"/>
            <w:r>
              <w:t xml:space="preserve"> </w:t>
            </w:r>
            <w:proofErr w:type="spellStart"/>
            <w:r>
              <w:t>харид</w:t>
            </w:r>
            <w:proofErr w:type="spellEnd"/>
            <w:r>
              <w:t xml:space="preserve"> </w:t>
            </w:r>
            <w:proofErr w:type="spellStart"/>
            <w: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4BEC2F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0A914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53549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0BE6C1" w14:textId="77777777">
        <w:trPr>
          <w:divId w:val="22441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35646" w14:textId="77777777" w:rsidR="00000000" w:rsidRDefault="0008457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186F5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A34271" w14:textId="77777777" w:rsidR="00000000" w:rsidRDefault="0008457C">
            <w:pPr>
              <w:ind w:firstLine="240"/>
            </w:pPr>
            <w:proofErr w:type="spellStart"/>
            <w:r>
              <w:t>қурилиш</w:t>
            </w:r>
            <w:proofErr w:type="spellEnd"/>
            <w:r>
              <w:t xml:space="preserve">, реконструкция </w:t>
            </w:r>
            <w:proofErr w:type="spellStart"/>
            <w:r>
              <w:t>қилиш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таъмирлаш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38AFEF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23738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CD3F8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906F8A" w14:textId="77777777">
        <w:trPr>
          <w:divId w:val="22441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04E7C" w14:textId="77777777" w:rsidR="00000000" w:rsidRDefault="0008457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FB2C0" w14:textId="77777777" w:rsidR="00000000" w:rsidRDefault="0008457C"/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A9696F" w14:textId="77777777" w:rsidR="00000000" w:rsidRDefault="0008457C">
            <w:pPr>
              <w:ind w:firstLine="240"/>
            </w:pPr>
            <w:proofErr w:type="spellStart"/>
            <w:r>
              <w:t>сақлаш</w:t>
            </w:r>
            <w:proofErr w:type="spellEnd"/>
            <w:r>
              <w:t xml:space="preserve"> </w:t>
            </w:r>
            <w:proofErr w:type="spellStart"/>
            <w:r>
              <w:t>харажатлари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боғлиқ</w:t>
            </w:r>
            <w:proofErr w:type="spellEnd"/>
            <w:r>
              <w:t xml:space="preserve"> </w:t>
            </w:r>
            <w:proofErr w:type="spellStart"/>
            <w:r>
              <w:t>харидлар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3EA090" w14:textId="77777777" w:rsidR="00000000" w:rsidRDefault="0008457C"/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A29AF7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FC9E1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13E0D1" w14:textId="77777777" w:rsidR="00000000" w:rsidRDefault="0008457C">
      <w:pPr>
        <w:shd w:val="clear" w:color="auto" w:fill="FFFFFF"/>
        <w:ind w:firstLine="851"/>
        <w:jc w:val="both"/>
        <w:divId w:val="22441615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 </w:t>
      </w:r>
      <w:proofErr w:type="spellStart"/>
      <w:r>
        <w:rPr>
          <w:rFonts w:eastAsia="Times New Roman"/>
          <w:color w:val="339966"/>
          <w:sz w:val="20"/>
          <w:szCs w:val="20"/>
        </w:rPr>
        <w:t>Изоҳ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аниқ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кўрсатилади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мақсадли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таркибидаги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бюджетларнинг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қўшимча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бюджет </w:t>
      </w:r>
      <w:proofErr w:type="spellStart"/>
      <w:r>
        <w:rPr>
          <w:rFonts w:eastAsia="Times New Roman"/>
          <w:color w:val="339966"/>
          <w:sz w:val="20"/>
          <w:szCs w:val="20"/>
        </w:rPr>
        <w:t>ташкилотларининг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бюджетдан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ташқари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</w:p>
    <w:p w14:paraId="4BA48A0B" w14:textId="77777777" w:rsidR="00000000" w:rsidRDefault="0008457C">
      <w:pPr>
        <w:shd w:val="clear" w:color="auto" w:fill="FFFFFF"/>
        <w:jc w:val="center"/>
        <w:divId w:val="203823897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</w:t>
      </w:r>
      <w:proofErr w:type="spellStart"/>
      <w:r>
        <w:rPr>
          <w:rFonts w:eastAsia="Times New Roman"/>
          <w:color w:val="000080"/>
          <w:sz w:val="22"/>
          <w:szCs w:val="22"/>
        </w:rPr>
        <w:t>жараёнининг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очиқли</w:t>
      </w:r>
      <w:r>
        <w:rPr>
          <w:rFonts w:eastAsia="Times New Roman"/>
          <w:color w:val="000080"/>
          <w:sz w:val="22"/>
          <w:szCs w:val="22"/>
        </w:rPr>
        <w:t>гини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таъминлаш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мақсадида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расмий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веб-</w:t>
      </w:r>
      <w:proofErr w:type="spellStart"/>
      <w:r>
        <w:rPr>
          <w:rFonts w:eastAsia="Times New Roman"/>
          <w:color w:val="000080"/>
          <w:sz w:val="22"/>
          <w:szCs w:val="22"/>
        </w:rPr>
        <w:t>сайтларда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маълумотларни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жойлаштириш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тўғрисидаги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hyperlink r:id="rId6" w:history="1">
        <w:proofErr w:type="spellStart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>низомга</w:t>
        </w:r>
        <w:proofErr w:type="spellEnd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4-ИЛОВА </w:t>
      </w:r>
    </w:p>
    <w:p w14:paraId="025092DB" w14:textId="77777777" w:rsidR="00000000" w:rsidRDefault="0008457C">
      <w:pPr>
        <w:shd w:val="clear" w:color="auto" w:fill="FFFFFF"/>
        <w:jc w:val="center"/>
        <w:divId w:val="144935442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20____ </w:t>
      </w:r>
      <w:proofErr w:type="spellStart"/>
      <w:r>
        <w:rPr>
          <w:rFonts w:eastAsia="Times New Roman"/>
          <w:b/>
          <w:bCs/>
          <w:color w:val="000080"/>
        </w:rPr>
        <w:t>йилда</w:t>
      </w:r>
      <w:proofErr w:type="spellEnd"/>
      <w:r>
        <w:rPr>
          <w:rFonts w:eastAsia="Times New Roman"/>
          <w:b/>
          <w:bCs/>
          <w:color w:val="000080"/>
        </w:rPr>
        <w:t xml:space="preserve"> ____________________ </w:t>
      </w:r>
      <w:proofErr w:type="spellStart"/>
      <w:r>
        <w:rPr>
          <w:rFonts w:eastAsia="Times New Roman"/>
          <w:b/>
          <w:bCs/>
          <w:color w:val="000080"/>
        </w:rPr>
        <w:t>томонидан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асосий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воситалар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харид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қилиш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учун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ўтказилган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танловлар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r>
        <w:rPr>
          <w:rFonts w:eastAsia="Times New Roman"/>
          <w:b/>
          <w:bCs/>
          <w:color w:val="000080"/>
        </w:rPr>
        <w:t>(</w:t>
      </w:r>
      <w:proofErr w:type="spellStart"/>
      <w:r>
        <w:rPr>
          <w:rFonts w:eastAsia="Times New Roman"/>
          <w:b/>
          <w:bCs/>
          <w:color w:val="000080"/>
        </w:rPr>
        <w:t>тендерлар</w:t>
      </w:r>
      <w:proofErr w:type="spellEnd"/>
      <w:r>
        <w:rPr>
          <w:rFonts w:eastAsia="Times New Roman"/>
          <w:b/>
          <w:bCs/>
          <w:color w:val="000080"/>
        </w:rPr>
        <w:t xml:space="preserve">)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амалга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оширилган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давлат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харидлари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тўғрисидаги</w:t>
      </w:r>
      <w:proofErr w:type="spellEnd"/>
    </w:p>
    <w:p w14:paraId="681E7A47" w14:textId="77777777" w:rsidR="00000000" w:rsidRDefault="0008457C">
      <w:pPr>
        <w:shd w:val="clear" w:color="auto" w:fill="FFFFFF"/>
        <w:jc w:val="center"/>
        <w:divId w:val="2244161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011"/>
        <w:gridCol w:w="1259"/>
        <w:gridCol w:w="2052"/>
        <w:gridCol w:w="1322"/>
        <w:gridCol w:w="1714"/>
        <w:gridCol w:w="1188"/>
        <w:gridCol w:w="1040"/>
        <w:gridCol w:w="1514"/>
        <w:gridCol w:w="1514"/>
        <w:gridCol w:w="1419"/>
        <w:gridCol w:w="1419"/>
      </w:tblGrid>
      <w:tr w:rsidR="00000000" w14:paraId="7A8135C7" w14:textId="77777777">
        <w:trPr>
          <w:divId w:val="22441615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5E1C4" w14:textId="77777777" w:rsidR="00000000" w:rsidRDefault="0008457C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F3033B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Ҳисобот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даври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FBEFC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қилинган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DE8723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Молиялаштириш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манбаси</w:t>
            </w:r>
            <w:proofErr w:type="spell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  <w:instrText>HYPERLINK "javascript:scrollText(5421870)"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a3"/>
                <w:b/>
                <w:bCs/>
                <w:color w:val="008080"/>
                <w:u w:val="none"/>
              </w:rPr>
              <w:t>*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F32F65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жараёнини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амалга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ошириш</w:t>
            </w:r>
            <w:proofErr w:type="spellEnd"/>
            <w:r>
              <w:rPr>
                <w:b/>
                <w:bCs/>
              </w:rPr>
              <w:t xml:space="preserve"> тури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6E0749" w14:textId="77777777" w:rsidR="00000000" w:rsidRDefault="0008457C">
            <w:pPr>
              <w:jc w:val="center"/>
            </w:pPr>
            <w:r>
              <w:rPr>
                <w:b/>
                <w:bCs/>
              </w:rPr>
              <w:t>Лот/</w:t>
            </w:r>
            <w:proofErr w:type="spellStart"/>
            <w:r>
              <w:rPr>
                <w:b/>
                <w:bCs/>
              </w:rPr>
              <w:t>шартнома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рақами</w:t>
            </w:r>
            <w:proofErr w:type="spellEnd"/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A744D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Пудратчи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тўғрисида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маълумотлар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ECA6AE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қилинаётган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ўлчов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бирлиги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имконият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даражасида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35307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қилинаётган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миқдори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ҳажми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550A15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Битим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шартнома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бўйича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бир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нархи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тарифи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70BFF7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қилинган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жами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миқдори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ҳажми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қиймати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b/>
                <w:bCs/>
              </w:rPr>
              <w:t>минг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сўм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0000" w14:paraId="1B519935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90555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7966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430FE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872B0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4B1C9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562C8" w14:textId="77777777" w:rsidR="00000000" w:rsidRDefault="0008457C"/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0B68BF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Пудратчи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номи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BE5C46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Корхона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СТИРи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6D10E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EE805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7CACD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0325" w14:textId="77777777" w:rsidR="00000000" w:rsidRDefault="0008457C"/>
        </w:tc>
      </w:tr>
      <w:tr w:rsidR="00000000" w14:paraId="7E5990DB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6F35E9" w14:textId="77777777" w:rsidR="00000000" w:rsidRDefault="0008457C">
            <w:pPr>
              <w:jc w:val="center"/>
            </w:pPr>
            <w:r>
              <w:t>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3F333" w14:textId="77777777" w:rsidR="00000000" w:rsidRDefault="0008457C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45D74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6079E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1C58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7466E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C53A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412BA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351358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33D0B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DBBE3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1D693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88C6E6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171EC3" w14:textId="77777777" w:rsidR="00000000" w:rsidRDefault="0008457C">
            <w:pPr>
              <w:jc w:val="center"/>
            </w:pPr>
            <w:r>
              <w:t>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040CC3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A5A3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141E30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D6FD57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C1CDA4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FB010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62DAA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6A4D2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1E6B8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108AF0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AEF20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E1BE66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327CC" w14:textId="77777777" w:rsidR="00000000" w:rsidRDefault="0008457C">
            <w:pPr>
              <w:jc w:val="center"/>
            </w:pPr>
            <w:r>
              <w:t>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5A601A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25989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CBF1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B9917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CE8F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12FF6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DC4BC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5346A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CAC4E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056A4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389611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DEE382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52400B" w14:textId="77777777" w:rsidR="00000000" w:rsidRDefault="0008457C">
            <w:pPr>
              <w:jc w:val="center"/>
            </w:pPr>
            <w:r>
              <w:t>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FE2E6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6089E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96BEE0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5897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1872D4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F9F081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8C554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AFC15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99ADF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B43B90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5E0B27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7AC8C2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CAD44F" w14:textId="77777777" w:rsidR="00000000" w:rsidRDefault="0008457C">
            <w:pPr>
              <w:jc w:val="center"/>
            </w:pPr>
            <w:r>
              <w:t>5.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3FABA0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A7D33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DF63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BC4A2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761C74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E56E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C87758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9730E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3AED4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D5F7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35012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67A645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7470CE" w14:textId="77777777" w:rsidR="00000000" w:rsidRDefault="0008457C">
            <w:pPr>
              <w:jc w:val="center"/>
            </w:pPr>
            <w:r>
              <w:t>6.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83666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BC8C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30E41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6ACC7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DF2DF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F3A7F1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7E6D0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2A041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EB5F3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1772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361F9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6295E9" w14:textId="77777777" w:rsidR="00000000" w:rsidRDefault="0008457C">
      <w:pPr>
        <w:shd w:val="clear" w:color="auto" w:fill="FFFFFF"/>
        <w:ind w:firstLine="851"/>
        <w:jc w:val="both"/>
        <w:divId w:val="22441615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 </w:t>
      </w:r>
      <w:proofErr w:type="spellStart"/>
      <w:r>
        <w:rPr>
          <w:rFonts w:eastAsia="Times New Roman"/>
          <w:color w:val="339966"/>
          <w:sz w:val="20"/>
          <w:szCs w:val="20"/>
        </w:rPr>
        <w:t>Изоҳ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аниқ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кўрсатилади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мақсадли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таркибидаги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бюджетларнинг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қўшимча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бюджет </w:t>
      </w:r>
      <w:proofErr w:type="spellStart"/>
      <w:r>
        <w:rPr>
          <w:rFonts w:eastAsia="Times New Roman"/>
          <w:color w:val="339966"/>
          <w:sz w:val="20"/>
          <w:szCs w:val="20"/>
        </w:rPr>
        <w:t>ташкилотларининг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бюджетдан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ташқари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жамғармалар</w:t>
      </w:r>
      <w:r>
        <w:rPr>
          <w:rFonts w:eastAsia="Times New Roman"/>
          <w:color w:val="339966"/>
          <w:sz w:val="20"/>
          <w:szCs w:val="20"/>
        </w:rPr>
        <w:t>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</w:p>
    <w:p w14:paraId="531DD440" w14:textId="77777777" w:rsidR="00000000" w:rsidRDefault="0008457C">
      <w:pPr>
        <w:shd w:val="clear" w:color="auto" w:fill="FFFFFF"/>
        <w:jc w:val="center"/>
        <w:divId w:val="201074258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</w:t>
      </w:r>
      <w:proofErr w:type="spellStart"/>
      <w:r>
        <w:rPr>
          <w:rFonts w:eastAsia="Times New Roman"/>
          <w:color w:val="000080"/>
          <w:sz w:val="22"/>
          <w:szCs w:val="22"/>
        </w:rPr>
        <w:t>жараёнининг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очиқлигини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таъминлаш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мақсадида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расмий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веб-</w:t>
      </w:r>
      <w:proofErr w:type="spellStart"/>
      <w:r>
        <w:rPr>
          <w:rFonts w:eastAsia="Times New Roman"/>
          <w:color w:val="000080"/>
          <w:sz w:val="22"/>
          <w:szCs w:val="22"/>
        </w:rPr>
        <w:t>сайтларда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маълумотларни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жойлаштириш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тўғрисидаги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hyperlink r:id="rId7" w:history="1">
        <w:proofErr w:type="spellStart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>низомга</w:t>
        </w:r>
        <w:proofErr w:type="spellEnd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5-ИЛОВА </w:t>
      </w:r>
    </w:p>
    <w:p w14:paraId="3A647577" w14:textId="77777777" w:rsidR="00000000" w:rsidRDefault="0008457C">
      <w:pPr>
        <w:shd w:val="clear" w:color="auto" w:fill="FFFFFF"/>
        <w:jc w:val="center"/>
        <w:divId w:val="185109274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20____ </w:t>
      </w:r>
      <w:proofErr w:type="spellStart"/>
      <w:r>
        <w:rPr>
          <w:rFonts w:eastAsia="Times New Roman"/>
          <w:b/>
          <w:bCs/>
          <w:color w:val="000080"/>
        </w:rPr>
        <w:t>йилда</w:t>
      </w:r>
      <w:proofErr w:type="spellEnd"/>
      <w:r>
        <w:rPr>
          <w:rFonts w:eastAsia="Times New Roman"/>
          <w:b/>
          <w:bCs/>
          <w:color w:val="000080"/>
        </w:rPr>
        <w:t xml:space="preserve"> ____________________ </w:t>
      </w:r>
      <w:proofErr w:type="spellStart"/>
      <w:r>
        <w:rPr>
          <w:rFonts w:eastAsia="Times New Roman"/>
          <w:b/>
          <w:bCs/>
          <w:color w:val="000080"/>
        </w:rPr>
        <w:t>томонидан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кам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баҳоли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r>
        <w:rPr>
          <w:rFonts w:eastAsia="Times New Roman"/>
          <w:b/>
          <w:bCs/>
          <w:color w:val="000080"/>
        </w:rPr>
        <w:t xml:space="preserve">тез </w:t>
      </w:r>
      <w:proofErr w:type="spellStart"/>
      <w:r>
        <w:rPr>
          <w:rFonts w:eastAsia="Times New Roman"/>
          <w:b/>
          <w:bCs/>
          <w:color w:val="000080"/>
        </w:rPr>
        <w:t>эскирувчи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буюмлар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харид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қилиш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учун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ўтказилган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танловлар</w:t>
      </w:r>
      <w:proofErr w:type="spellEnd"/>
      <w:r>
        <w:rPr>
          <w:rFonts w:eastAsia="Times New Roman"/>
          <w:b/>
          <w:bCs/>
          <w:color w:val="000080"/>
        </w:rPr>
        <w:t xml:space="preserve"> (</w:t>
      </w:r>
      <w:proofErr w:type="spellStart"/>
      <w:r>
        <w:rPr>
          <w:rFonts w:eastAsia="Times New Roman"/>
          <w:b/>
          <w:bCs/>
          <w:color w:val="000080"/>
        </w:rPr>
        <w:t>тендерлар</w:t>
      </w:r>
      <w:proofErr w:type="spellEnd"/>
      <w:r>
        <w:rPr>
          <w:rFonts w:eastAsia="Times New Roman"/>
          <w:b/>
          <w:bCs/>
          <w:color w:val="000080"/>
        </w:rPr>
        <w:t xml:space="preserve">)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амалга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оширилган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давлат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харидлари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тўғрисидаги</w:t>
      </w:r>
      <w:proofErr w:type="spellEnd"/>
    </w:p>
    <w:p w14:paraId="3AFB2462" w14:textId="77777777" w:rsidR="00000000" w:rsidRDefault="0008457C">
      <w:pPr>
        <w:shd w:val="clear" w:color="auto" w:fill="FFFFFF"/>
        <w:jc w:val="center"/>
        <w:divId w:val="2244161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011"/>
        <w:gridCol w:w="1259"/>
        <w:gridCol w:w="2052"/>
        <w:gridCol w:w="1322"/>
        <w:gridCol w:w="1714"/>
        <w:gridCol w:w="1188"/>
        <w:gridCol w:w="1040"/>
        <w:gridCol w:w="1514"/>
        <w:gridCol w:w="1514"/>
        <w:gridCol w:w="1419"/>
        <w:gridCol w:w="1419"/>
      </w:tblGrid>
      <w:tr w:rsidR="00000000" w14:paraId="2584DDD5" w14:textId="77777777">
        <w:trPr>
          <w:divId w:val="22441615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AF8863" w14:textId="77777777" w:rsidR="00000000" w:rsidRDefault="0008457C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100E11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Ҳисобот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даври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85C52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қилинган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FA8DD5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Молиялаштириш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манбаси</w:t>
            </w:r>
            <w:proofErr w:type="spell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  <w:instrText>HYPERLINK "javascript:scrollText(5421883)"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a3"/>
                <w:b/>
                <w:bCs/>
                <w:color w:val="008080"/>
                <w:u w:val="none"/>
              </w:rPr>
              <w:t>*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FE844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жараёнини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амалга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ошириш</w:t>
            </w:r>
            <w:proofErr w:type="spellEnd"/>
            <w:r>
              <w:rPr>
                <w:b/>
                <w:bCs/>
              </w:rPr>
              <w:t xml:space="preserve"> тури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E41E8" w14:textId="77777777" w:rsidR="00000000" w:rsidRDefault="0008457C">
            <w:pPr>
              <w:jc w:val="center"/>
            </w:pPr>
            <w:r>
              <w:rPr>
                <w:b/>
                <w:bCs/>
              </w:rPr>
              <w:t>Лот/</w:t>
            </w:r>
            <w:proofErr w:type="spellStart"/>
            <w:r>
              <w:rPr>
                <w:b/>
                <w:bCs/>
              </w:rPr>
              <w:t>шартнома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рақами</w:t>
            </w:r>
            <w:proofErr w:type="spellEnd"/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D34CE0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Пудратчи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тўғрисида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маълумотлар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39274A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қилинаётган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ўлчов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бирлиги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имконият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даражасида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4E34D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қилинаётган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миқдори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ҳажми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B0DB45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Битим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шартнома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бўйича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бир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нархи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тарифи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D88575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қилинган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товарлар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хизматлар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жами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миқдори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ҳажми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қиймати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минг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сўм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0000" w14:paraId="52E1EE6D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EF663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F3525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6859D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0A237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BEB14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6229A" w14:textId="77777777" w:rsidR="00000000" w:rsidRDefault="0008457C"/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DA3A98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Пудратчи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номи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06D274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Корхона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СТИРи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48215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F4695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38BA1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0A6F6" w14:textId="77777777" w:rsidR="00000000" w:rsidRDefault="0008457C"/>
        </w:tc>
      </w:tr>
      <w:tr w:rsidR="00000000" w14:paraId="4C2C670D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84BB3E" w14:textId="77777777" w:rsidR="00000000" w:rsidRDefault="0008457C">
            <w:pPr>
              <w:jc w:val="center"/>
            </w:pPr>
            <w:r>
              <w:t>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1005BA" w14:textId="77777777" w:rsidR="00000000" w:rsidRDefault="0008457C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B87FF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1321C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043F84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056B78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F89D21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B0E038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968708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C70AB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F2A290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33BD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F51332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7A286D" w14:textId="77777777" w:rsidR="00000000" w:rsidRDefault="0008457C">
            <w:pPr>
              <w:jc w:val="center"/>
            </w:pPr>
            <w:r>
              <w:t>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6DBB1D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AFEF0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71887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8CAADF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8419F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4AA0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5C19E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5A6558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EC440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EB9894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492A9F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9E6B96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EE1B31" w14:textId="77777777" w:rsidR="00000000" w:rsidRDefault="0008457C">
            <w:pPr>
              <w:jc w:val="center"/>
            </w:pPr>
            <w:r>
              <w:t>3.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5D8DB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D09E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627DB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D032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EE17A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E358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7C63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ED28B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3EE4E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0E450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39BD8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ADF6AC" w14:textId="77777777">
        <w:trPr>
          <w:divId w:val="22441615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922339" w14:textId="77777777" w:rsidR="00000000" w:rsidRDefault="0008457C">
            <w:pPr>
              <w:jc w:val="center"/>
            </w:pPr>
            <w:r>
              <w:t>4.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5E115C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CAD1F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1A48A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6289C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BB5D0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8ABA5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B63E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D4C66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CD02D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2B14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8782B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DDD292F" w14:textId="77777777" w:rsidR="00000000" w:rsidRDefault="0008457C">
      <w:pPr>
        <w:shd w:val="clear" w:color="auto" w:fill="FFFFFF"/>
        <w:ind w:firstLine="851"/>
        <w:jc w:val="both"/>
        <w:divId w:val="22441615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 </w:t>
      </w:r>
      <w:proofErr w:type="spellStart"/>
      <w:r>
        <w:rPr>
          <w:rFonts w:eastAsia="Times New Roman"/>
          <w:color w:val="339966"/>
          <w:sz w:val="20"/>
          <w:szCs w:val="20"/>
        </w:rPr>
        <w:t>Изоҳ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аниқ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кўрсатилади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мақсадли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таркибидаги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бюджетларнинг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қўшимча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бюджет </w:t>
      </w:r>
      <w:proofErr w:type="spellStart"/>
      <w:r>
        <w:rPr>
          <w:rFonts w:eastAsia="Times New Roman"/>
          <w:color w:val="339966"/>
          <w:sz w:val="20"/>
          <w:szCs w:val="20"/>
        </w:rPr>
        <w:t>ташкилотларининг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</w:t>
      </w:r>
      <w:r>
        <w:rPr>
          <w:rFonts w:eastAsia="Times New Roman"/>
          <w:color w:val="339966"/>
          <w:sz w:val="20"/>
          <w:szCs w:val="20"/>
        </w:rPr>
        <w:t>джетдан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ташқари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</w:p>
    <w:p w14:paraId="1881BDED" w14:textId="77777777" w:rsidR="00000000" w:rsidRDefault="0008457C">
      <w:pPr>
        <w:shd w:val="clear" w:color="auto" w:fill="FFFFFF"/>
        <w:jc w:val="center"/>
        <w:divId w:val="186262570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</w:t>
      </w:r>
      <w:proofErr w:type="spellStart"/>
      <w:r>
        <w:rPr>
          <w:rFonts w:eastAsia="Times New Roman"/>
          <w:color w:val="000080"/>
          <w:sz w:val="22"/>
          <w:szCs w:val="22"/>
        </w:rPr>
        <w:t>жараёнининг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очиқлигини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таъминлаш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мақсадида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расмий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веб-</w:t>
      </w:r>
      <w:proofErr w:type="spellStart"/>
      <w:r>
        <w:rPr>
          <w:rFonts w:eastAsia="Times New Roman"/>
          <w:color w:val="000080"/>
          <w:sz w:val="22"/>
          <w:szCs w:val="22"/>
        </w:rPr>
        <w:t>сайтларда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маълумотларни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жойлаштириш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тўғрисидаги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hyperlink r:id="rId8" w:history="1">
        <w:proofErr w:type="spellStart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>низомга</w:t>
        </w:r>
        <w:proofErr w:type="spellEnd"/>
        <w:r>
          <w:rPr>
            <w:rStyle w:val="a3"/>
            <w:rFonts w:eastAsia="Times New Roman"/>
            <w:color w:val="008080"/>
            <w:sz w:val="22"/>
            <w:szCs w:val="22"/>
            <w:u w:val="none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6-ИЛОВА </w:t>
      </w:r>
    </w:p>
    <w:p w14:paraId="445FFC5F" w14:textId="77777777" w:rsidR="00000000" w:rsidRDefault="0008457C">
      <w:pPr>
        <w:shd w:val="clear" w:color="auto" w:fill="FFFFFF"/>
        <w:jc w:val="center"/>
        <w:divId w:val="191203309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20____ </w:t>
      </w:r>
      <w:proofErr w:type="spellStart"/>
      <w:r>
        <w:rPr>
          <w:rFonts w:eastAsia="Times New Roman"/>
          <w:b/>
          <w:bCs/>
          <w:color w:val="000080"/>
        </w:rPr>
        <w:t>йилда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r>
        <w:rPr>
          <w:rFonts w:eastAsia="Times New Roman"/>
          <w:b/>
          <w:bCs/>
          <w:color w:val="000080"/>
        </w:rPr>
        <w:t xml:space="preserve">____________________ </w:t>
      </w:r>
      <w:proofErr w:type="spellStart"/>
      <w:r>
        <w:rPr>
          <w:rFonts w:eastAsia="Times New Roman"/>
          <w:b/>
          <w:bCs/>
          <w:color w:val="000080"/>
        </w:rPr>
        <w:t>томонидан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қурилиш</w:t>
      </w:r>
      <w:proofErr w:type="spellEnd"/>
      <w:r>
        <w:rPr>
          <w:rFonts w:eastAsia="Times New Roman"/>
          <w:b/>
          <w:bCs/>
          <w:color w:val="000080"/>
        </w:rPr>
        <w:t xml:space="preserve">, реконструкция </w:t>
      </w:r>
      <w:proofErr w:type="spellStart"/>
      <w:r>
        <w:rPr>
          <w:rFonts w:eastAsia="Times New Roman"/>
          <w:b/>
          <w:bCs/>
          <w:color w:val="000080"/>
        </w:rPr>
        <w:t>қилиш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таъмирлаш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ишлари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бўйича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ўтказилган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танловлар</w:t>
      </w:r>
      <w:proofErr w:type="spellEnd"/>
      <w:r>
        <w:rPr>
          <w:rFonts w:eastAsia="Times New Roman"/>
          <w:b/>
          <w:bCs/>
          <w:color w:val="000080"/>
        </w:rPr>
        <w:t xml:space="preserve"> (</w:t>
      </w:r>
      <w:proofErr w:type="spellStart"/>
      <w:r>
        <w:rPr>
          <w:rFonts w:eastAsia="Times New Roman"/>
          <w:b/>
          <w:bCs/>
          <w:color w:val="000080"/>
        </w:rPr>
        <w:t>тендерлар</w:t>
      </w:r>
      <w:proofErr w:type="spellEnd"/>
      <w:r>
        <w:rPr>
          <w:rFonts w:eastAsia="Times New Roman"/>
          <w:b/>
          <w:bCs/>
          <w:color w:val="000080"/>
        </w:rPr>
        <w:t xml:space="preserve">) </w:t>
      </w:r>
      <w:proofErr w:type="spellStart"/>
      <w:r>
        <w:rPr>
          <w:rFonts w:eastAsia="Times New Roman"/>
          <w:b/>
          <w:bCs/>
          <w:color w:val="000080"/>
        </w:rPr>
        <w:t>тўғрисидаги</w:t>
      </w:r>
      <w:proofErr w:type="spellEnd"/>
    </w:p>
    <w:p w14:paraId="3161A918" w14:textId="77777777" w:rsidR="00000000" w:rsidRDefault="0008457C">
      <w:pPr>
        <w:shd w:val="clear" w:color="auto" w:fill="FFFFFF"/>
        <w:jc w:val="center"/>
        <w:divId w:val="2244161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011"/>
        <w:gridCol w:w="908"/>
        <w:gridCol w:w="2052"/>
        <w:gridCol w:w="1322"/>
        <w:gridCol w:w="1188"/>
        <w:gridCol w:w="1040"/>
        <w:gridCol w:w="1815"/>
      </w:tblGrid>
      <w:tr w:rsidR="00000000" w14:paraId="456378B3" w14:textId="77777777">
        <w:trPr>
          <w:divId w:val="22441615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A0DCBB" w14:textId="77777777" w:rsidR="00000000" w:rsidRDefault="0008457C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0B1B2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Ҳисобот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даври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DE99B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Тадбир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27C762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Молиялаштириш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манбаси</w:t>
            </w:r>
            <w:proofErr w:type="spell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  <w:instrText>HYPERLINK "javascript:scrollText(5421891)"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a3"/>
                <w:b/>
                <w:bCs/>
                <w:color w:val="008080"/>
                <w:u w:val="none"/>
              </w:rPr>
              <w:t>*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18DFE7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Харид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жараён</w:t>
            </w:r>
            <w:r>
              <w:rPr>
                <w:b/>
                <w:bCs/>
              </w:rPr>
              <w:t>ини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амалга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ошириш</w:t>
            </w:r>
            <w:proofErr w:type="spellEnd"/>
            <w:r>
              <w:rPr>
                <w:b/>
                <w:bCs/>
              </w:rPr>
              <w:t xml:space="preserve"> тури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5290F0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Пудратчи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тўғрисида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маълумотлар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8F0FF2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</w:rPr>
              <w:t>Шартноманинг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умумий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қиймати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b/>
                <w:bCs/>
              </w:rPr>
              <w:t>минг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сўм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0000" w14:paraId="7CF05570" w14:textId="77777777">
        <w:trPr>
          <w:divId w:val="22441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A574E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40182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ABE94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E1240" w14:textId="77777777" w:rsidR="00000000" w:rsidRDefault="0008457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EFCF6" w14:textId="77777777" w:rsidR="00000000" w:rsidRDefault="0008457C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4B4FCB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Пудратчи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номи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410433" w14:textId="77777777" w:rsidR="00000000" w:rsidRDefault="0008457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Корхона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СТИРи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AF044" w14:textId="77777777" w:rsidR="00000000" w:rsidRDefault="0008457C"/>
        </w:tc>
      </w:tr>
      <w:tr w:rsidR="00000000" w14:paraId="45B1DE24" w14:textId="77777777">
        <w:trPr>
          <w:divId w:val="2244161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0AA9BE" w14:textId="77777777" w:rsidR="00000000" w:rsidRDefault="0008457C">
            <w:pPr>
              <w:jc w:val="center"/>
            </w:pPr>
            <w:r>
              <w:t>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1EA1D5" w14:textId="77777777" w:rsidR="00000000" w:rsidRDefault="0008457C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3350F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B6768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EE5F4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CAFEA3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7A21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32DF6C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 w14:paraId="5DF9E286" w14:textId="77777777">
        <w:trPr>
          <w:divId w:val="2244161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A3F5DA" w14:textId="77777777" w:rsidR="00000000" w:rsidRDefault="0008457C">
            <w:pPr>
              <w:jc w:val="center"/>
            </w:pPr>
            <w:r>
              <w:t>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B7FD0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0343A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81A04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AE0F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4876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3BF61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D224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68E430" w14:textId="77777777">
        <w:trPr>
          <w:divId w:val="2244161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7426DD" w14:textId="77777777" w:rsidR="00000000" w:rsidRDefault="0008457C">
            <w:pPr>
              <w:jc w:val="center"/>
            </w:pPr>
            <w:r>
              <w:t>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03D39D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D9F405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73305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117EBA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375D3E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0EBCB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627D2D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6F20EA" w14:textId="77777777">
        <w:trPr>
          <w:divId w:val="2244161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06F228" w14:textId="77777777" w:rsidR="00000000" w:rsidRDefault="0008457C">
            <w:pPr>
              <w:jc w:val="center"/>
            </w:pPr>
            <w:r>
              <w:t>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4D7E1" w14:textId="77777777" w:rsidR="00000000" w:rsidRDefault="0008457C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5A8312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63031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7A29A6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CAA29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38AD41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5B5F97" w14:textId="77777777" w:rsidR="00000000" w:rsidRDefault="000845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4E6AA1" w14:textId="77777777" w:rsidR="0008457C" w:rsidRDefault="0008457C">
      <w:pPr>
        <w:shd w:val="clear" w:color="auto" w:fill="FFFFFF"/>
        <w:ind w:firstLine="851"/>
        <w:jc w:val="both"/>
        <w:divId w:val="22441615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 </w:t>
      </w:r>
      <w:proofErr w:type="spellStart"/>
      <w:r>
        <w:rPr>
          <w:rFonts w:eastAsia="Times New Roman"/>
          <w:color w:val="339966"/>
          <w:sz w:val="20"/>
          <w:szCs w:val="20"/>
        </w:rPr>
        <w:t>Изоҳ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аниқ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кўрсатилади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339966"/>
          <w:sz w:val="20"/>
          <w:szCs w:val="20"/>
        </w:rPr>
        <w:t>Молиялаштириш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мақсадли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</w:t>
      </w:r>
      <w:proofErr w:type="spellStart"/>
      <w:r>
        <w:rPr>
          <w:rFonts w:eastAsia="Times New Roman"/>
          <w:color w:val="339966"/>
          <w:sz w:val="20"/>
          <w:szCs w:val="20"/>
        </w:rPr>
        <w:t>Ўзбекистон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Республикаси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Давлат </w:t>
      </w:r>
      <w:proofErr w:type="spellStart"/>
      <w:r>
        <w:rPr>
          <w:rFonts w:eastAsia="Times New Roman"/>
          <w:color w:val="339966"/>
          <w:sz w:val="20"/>
          <w:szCs w:val="20"/>
        </w:rPr>
        <w:t>бюджети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таркибидаги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бюджетларнинг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қўшимча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манбалари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, бюджет </w:t>
      </w:r>
      <w:proofErr w:type="spellStart"/>
      <w:r>
        <w:rPr>
          <w:rFonts w:eastAsia="Times New Roman"/>
          <w:color w:val="339966"/>
          <w:sz w:val="20"/>
          <w:szCs w:val="20"/>
        </w:rPr>
        <w:t>ташкилотларининг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бюджетдан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ташқари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жамғармалари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маблағлари</w:t>
      </w:r>
      <w:proofErr w:type="spellEnd"/>
    </w:p>
    <w:sectPr w:rsidR="0008457C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FA"/>
    <w:rsid w:val="0008457C"/>
    <w:rsid w:val="00E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E944"/>
  <w15:chartTrackingRefBased/>
  <w15:docId w15:val="{C69226C2-41D5-455C-BF17-F07649D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30left">
    <w:name w:val="text_30_left"/>
    <w:basedOn w:val="a"/>
    <w:uiPriority w:val="99"/>
    <w:semiHidden/>
    <w:pPr>
      <w:spacing w:after="60"/>
    </w:pPr>
    <w:rPr>
      <w:color w:val="00008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61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8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690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930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27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97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58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0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5421047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5421047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5421047)" TargetMode="External"/><Relationship Id="rId5" Type="http://schemas.openxmlformats.org/officeDocument/2006/relationships/hyperlink" Target="javascript:scrollText(5421047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scrollText(5421047)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Buhgalteriya</dc:creator>
  <cp:keywords/>
  <dc:description/>
  <cp:lastModifiedBy>Buhgalteriya</cp:lastModifiedBy>
  <cp:revision>2</cp:revision>
  <dcterms:created xsi:type="dcterms:W3CDTF">2022-04-29T14:42:00Z</dcterms:created>
  <dcterms:modified xsi:type="dcterms:W3CDTF">2022-04-29T14:42:00Z</dcterms:modified>
</cp:coreProperties>
</file>